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D3" w:rsidRDefault="00E51ED3">
      <w:pPr>
        <w:jc w:val="righ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533789">
        <w:rPr>
          <w:rFonts w:ascii="Courier New" w:hAnsi="Courier New" w:cs="Courier New"/>
        </w:rPr>
        <w:t>DDMMYYYY</w:t>
      </w:r>
    </w:p>
    <w:p w:rsidR="00E51ED3" w:rsidRDefault="00E51ED3">
      <w:pPr>
        <w:rPr>
          <w:rFonts w:ascii="Courier New" w:hAnsi="Courier New" w:cs="Courier New"/>
        </w:rPr>
      </w:pPr>
    </w:p>
    <w:p w:rsidR="00E51ED3" w:rsidRDefault="00E51ED3">
      <w:pPr>
        <w:pStyle w:val="Heading1"/>
        <w:rPr>
          <w:rFonts w:ascii="Courier New" w:hAnsi="Courier New" w:cs="Courier New"/>
        </w:rPr>
      </w:pPr>
    </w:p>
    <w:p w:rsidR="00E51ED3" w:rsidRDefault="00E51ED3">
      <w:pPr>
        <w:rPr>
          <w:rFonts w:ascii="Courier New" w:hAnsi="Courier New" w:cs="Courier New"/>
          <w:b/>
          <w:bCs/>
        </w:rPr>
      </w:pPr>
    </w:p>
    <w:p w:rsidR="00A932AF" w:rsidRPr="0096495A" w:rsidRDefault="00A932AF" w:rsidP="00A932AF">
      <w:pPr>
        <w:rPr>
          <w:rFonts w:ascii="Courier New" w:hAnsi="Courier New" w:cs="Courier New"/>
        </w:rPr>
      </w:pPr>
      <w:r w:rsidRPr="00794305">
        <w:rPr>
          <w:rFonts w:ascii="Courier New" w:hAnsi="Courier New" w:cs="Courier New"/>
        </w:rPr>
        <w:t xml:space="preserve">From: </w:t>
      </w:r>
      <w:r w:rsidR="004A1CCD">
        <w:rPr>
          <w:rFonts w:ascii="Courier New" w:hAnsi="Courier New" w:cs="Courier New"/>
        </w:rPr>
        <w:t>MIDN x/C First M. Last</w:t>
      </w:r>
    </w:p>
    <w:p w:rsidR="00A932AF" w:rsidRPr="00794305" w:rsidRDefault="00A932AF" w:rsidP="00A932AF">
      <w:pPr>
        <w:jc w:val="both"/>
        <w:rPr>
          <w:rFonts w:ascii="Courier New" w:hAnsi="Courier New" w:cs="Courier New"/>
        </w:rPr>
      </w:pPr>
      <w:r w:rsidRPr="00794305">
        <w:rPr>
          <w:rFonts w:ascii="Courier New" w:hAnsi="Courier New" w:cs="Courier New"/>
        </w:rPr>
        <w:t xml:space="preserve">To:   </w:t>
      </w:r>
      <w:r w:rsidR="004A1CCD">
        <w:rPr>
          <w:rFonts w:ascii="Courier New" w:hAnsi="Courier New" w:cs="Courier New"/>
        </w:rPr>
        <w:t>LT (Name), (freshman, sophomore, etc, class advisor)</w:t>
      </w:r>
    </w:p>
    <w:p w:rsidR="00DA2F5B" w:rsidRDefault="00DA2F5B">
      <w:pPr>
        <w:rPr>
          <w:rFonts w:ascii="Courier New" w:hAnsi="Courier New" w:cs="Courier New"/>
        </w:rPr>
      </w:pPr>
    </w:p>
    <w:p w:rsidR="00E51ED3" w:rsidRDefault="00E51ED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Subj:  MID SEMESTER GRADES</w:t>
      </w:r>
    </w:p>
    <w:p w:rsidR="00E51ED3" w:rsidRDefault="00E51ED3">
      <w:pPr>
        <w:rPr>
          <w:rFonts w:ascii="Courier New" w:hAnsi="Courier New" w:cs="Courier New"/>
        </w:rPr>
      </w:pPr>
    </w:p>
    <w:p w:rsidR="00E51ED3" w:rsidRDefault="00E51ED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</w:t>
      </w:r>
      <w:r w:rsidR="0055491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The following </w:t>
      </w:r>
      <w:r w:rsidR="004A1CCD">
        <w:rPr>
          <w:rFonts w:ascii="Courier New" w:hAnsi="Courier New" w:cs="Courier New"/>
        </w:rPr>
        <w:t xml:space="preserve">is a list of all </w:t>
      </w:r>
      <w:r>
        <w:rPr>
          <w:rFonts w:ascii="Courier New" w:hAnsi="Courier New" w:cs="Courier New"/>
        </w:rPr>
        <w:t xml:space="preserve">my classes and </w:t>
      </w:r>
      <w:r w:rsidR="004A1CCD" w:rsidRPr="004A1CCD">
        <w:rPr>
          <w:rFonts w:ascii="Courier New" w:hAnsi="Courier New" w:cs="Courier New"/>
          <w:i/>
        </w:rPr>
        <w:t>estimated or official</w:t>
      </w:r>
      <w:r w:rsidR="004A1CCD">
        <w:rPr>
          <w:rFonts w:ascii="Courier New" w:hAnsi="Courier New" w:cs="Courier New"/>
        </w:rPr>
        <w:t xml:space="preserve"> (choose one) </w:t>
      </w:r>
      <w:r>
        <w:rPr>
          <w:rFonts w:ascii="Courier New" w:hAnsi="Courier New" w:cs="Courier New"/>
        </w:rPr>
        <w:t xml:space="preserve">grades for the </w:t>
      </w:r>
      <w:r w:rsidR="004A1CCD">
        <w:rPr>
          <w:rFonts w:ascii="Courier New" w:hAnsi="Courier New" w:cs="Courier New"/>
        </w:rPr>
        <w:t>fall</w:t>
      </w:r>
      <w:r>
        <w:rPr>
          <w:rFonts w:ascii="Courier New" w:hAnsi="Courier New" w:cs="Courier New"/>
        </w:rPr>
        <w:t xml:space="preserve"> 20</w:t>
      </w:r>
      <w:r w:rsidR="004A1CCD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 xml:space="preserve"> mid-semester</w:t>
      </w:r>
      <w:r w:rsidR="004A1CCD">
        <w:rPr>
          <w:rFonts w:ascii="Courier New" w:hAnsi="Courier New" w:cs="Courier New"/>
        </w:rPr>
        <w:t xml:space="preserve"> based on course work completed to date</w:t>
      </w:r>
      <w:r>
        <w:rPr>
          <w:rFonts w:ascii="Courier New" w:hAnsi="Courier New" w:cs="Courier New"/>
        </w:rPr>
        <w:t>.</w:t>
      </w:r>
    </w:p>
    <w:p w:rsidR="00E51ED3" w:rsidRDefault="00E51ED3">
      <w:pPr>
        <w:rPr>
          <w:rFonts w:ascii="Courier New" w:hAnsi="Courier New" w:cs="Courier New"/>
        </w:rPr>
      </w:pPr>
    </w:p>
    <w:tbl>
      <w:tblPr>
        <w:tblW w:w="6532" w:type="dxa"/>
        <w:tblInd w:w="856" w:type="dxa"/>
        <w:tblCellMar>
          <w:top w:w="144" w:type="dxa"/>
          <w:left w:w="115" w:type="dxa"/>
          <w:bottom w:w="144" w:type="dxa"/>
          <w:right w:w="115" w:type="dxa"/>
        </w:tblCellMar>
        <w:tblLook w:val="01E0" w:firstRow="1" w:lastRow="1" w:firstColumn="1" w:lastColumn="1" w:noHBand="0" w:noVBand="0"/>
      </w:tblPr>
      <w:tblGrid>
        <w:gridCol w:w="748"/>
        <w:gridCol w:w="4862"/>
        <w:gridCol w:w="922"/>
      </w:tblGrid>
      <w:tr w:rsidR="00DA2F5B" w:rsidRPr="004A1CCD" w:rsidTr="004A1CCD">
        <w:tc>
          <w:tcPr>
            <w:tcW w:w="748" w:type="dxa"/>
          </w:tcPr>
          <w:p w:rsidR="00DA2F5B" w:rsidRPr="004A1CCD" w:rsidRDefault="004A1CCD" w:rsidP="004A1CCD">
            <w:pPr>
              <w:jc w:val="right"/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a.</w:t>
            </w:r>
          </w:p>
        </w:tc>
        <w:tc>
          <w:tcPr>
            <w:tcW w:w="4862" w:type="dxa"/>
          </w:tcPr>
          <w:p w:rsidR="00DA2F5B" w:rsidRPr="004A1CCD" w:rsidRDefault="00DA2F5B">
            <w:pPr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Class Name</w:t>
            </w:r>
          </w:p>
        </w:tc>
        <w:tc>
          <w:tcPr>
            <w:tcW w:w="922" w:type="dxa"/>
          </w:tcPr>
          <w:p w:rsidR="00DA2F5B" w:rsidRPr="004A1CCD" w:rsidRDefault="00DA2F5B">
            <w:pPr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A</w:t>
            </w:r>
          </w:p>
        </w:tc>
      </w:tr>
      <w:tr w:rsidR="00DA2F5B" w:rsidRPr="004A1CCD" w:rsidTr="004A1CCD">
        <w:tc>
          <w:tcPr>
            <w:tcW w:w="748" w:type="dxa"/>
          </w:tcPr>
          <w:p w:rsidR="00DA2F5B" w:rsidRPr="004A1CCD" w:rsidRDefault="004A1CCD" w:rsidP="004A1CCD">
            <w:pPr>
              <w:jc w:val="right"/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b.</w:t>
            </w:r>
          </w:p>
        </w:tc>
        <w:tc>
          <w:tcPr>
            <w:tcW w:w="4862" w:type="dxa"/>
          </w:tcPr>
          <w:p w:rsidR="00DA2F5B" w:rsidRPr="004A1CCD" w:rsidRDefault="00DA2F5B">
            <w:pPr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Class Name</w:t>
            </w:r>
          </w:p>
        </w:tc>
        <w:tc>
          <w:tcPr>
            <w:tcW w:w="922" w:type="dxa"/>
          </w:tcPr>
          <w:p w:rsidR="00DA2F5B" w:rsidRPr="004A1CCD" w:rsidRDefault="00DA2F5B">
            <w:pPr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B</w:t>
            </w:r>
          </w:p>
        </w:tc>
      </w:tr>
      <w:tr w:rsidR="00DA2F5B" w:rsidRPr="004A1CCD" w:rsidTr="004A1CCD">
        <w:tc>
          <w:tcPr>
            <w:tcW w:w="748" w:type="dxa"/>
          </w:tcPr>
          <w:p w:rsidR="00DA2F5B" w:rsidRPr="004A1CCD" w:rsidRDefault="004A1CCD" w:rsidP="004A1CCD">
            <w:pPr>
              <w:jc w:val="right"/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c.</w:t>
            </w:r>
          </w:p>
        </w:tc>
        <w:tc>
          <w:tcPr>
            <w:tcW w:w="4862" w:type="dxa"/>
          </w:tcPr>
          <w:p w:rsidR="00DA2F5B" w:rsidRPr="004A1CCD" w:rsidRDefault="00DA2F5B">
            <w:pPr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Class Name</w:t>
            </w:r>
          </w:p>
        </w:tc>
        <w:tc>
          <w:tcPr>
            <w:tcW w:w="922" w:type="dxa"/>
          </w:tcPr>
          <w:p w:rsidR="00DA2F5B" w:rsidRPr="004A1CCD" w:rsidRDefault="00DA2F5B">
            <w:pPr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D</w:t>
            </w:r>
          </w:p>
        </w:tc>
      </w:tr>
      <w:tr w:rsidR="00DA2F5B" w:rsidRPr="004A1CCD" w:rsidTr="004A1CCD">
        <w:tc>
          <w:tcPr>
            <w:tcW w:w="748" w:type="dxa"/>
          </w:tcPr>
          <w:p w:rsidR="00DA2F5B" w:rsidRPr="004A1CCD" w:rsidRDefault="004A1CCD" w:rsidP="004A1CCD">
            <w:pPr>
              <w:jc w:val="right"/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d.</w:t>
            </w:r>
          </w:p>
        </w:tc>
        <w:tc>
          <w:tcPr>
            <w:tcW w:w="4862" w:type="dxa"/>
          </w:tcPr>
          <w:p w:rsidR="00DA2F5B" w:rsidRPr="004A1CCD" w:rsidRDefault="00DA2F5B">
            <w:pPr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Class Name</w:t>
            </w:r>
          </w:p>
        </w:tc>
        <w:tc>
          <w:tcPr>
            <w:tcW w:w="922" w:type="dxa"/>
          </w:tcPr>
          <w:p w:rsidR="00DA2F5B" w:rsidRPr="004A1CCD" w:rsidRDefault="00DA2F5B">
            <w:pPr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C-</w:t>
            </w:r>
          </w:p>
        </w:tc>
      </w:tr>
      <w:tr w:rsidR="00DA2F5B" w:rsidRPr="004A1CCD" w:rsidTr="004A1CCD">
        <w:tc>
          <w:tcPr>
            <w:tcW w:w="748" w:type="dxa"/>
          </w:tcPr>
          <w:p w:rsidR="00DA2F5B" w:rsidRPr="004A1CCD" w:rsidRDefault="004A1CCD" w:rsidP="004A1CCD">
            <w:pPr>
              <w:jc w:val="right"/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e.</w:t>
            </w:r>
          </w:p>
        </w:tc>
        <w:tc>
          <w:tcPr>
            <w:tcW w:w="4862" w:type="dxa"/>
          </w:tcPr>
          <w:p w:rsidR="00DA2F5B" w:rsidRPr="004A1CCD" w:rsidRDefault="00DA2F5B">
            <w:pPr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Class Name</w:t>
            </w:r>
          </w:p>
        </w:tc>
        <w:tc>
          <w:tcPr>
            <w:tcW w:w="922" w:type="dxa"/>
          </w:tcPr>
          <w:p w:rsidR="00DA2F5B" w:rsidRPr="004A1CCD" w:rsidRDefault="00DA2F5B">
            <w:pPr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B</w:t>
            </w:r>
          </w:p>
        </w:tc>
      </w:tr>
      <w:tr w:rsidR="00DA2F5B" w:rsidRPr="004A1CCD" w:rsidTr="004A1CCD">
        <w:tc>
          <w:tcPr>
            <w:tcW w:w="748" w:type="dxa"/>
          </w:tcPr>
          <w:p w:rsidR="00DA2F5B" w:rsidRPr="004A1CCD" w:rsidRDefault="004A1CCD" w:rsidP="004A1CCD">
            <w:pPr>
              <w:jc w:val="right"/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f.</w:t>
            </w:r>
          </w:p>
        </w:tc>
        <w:tc>
          <w:tcPr>
            <w:tcW w:w="4862" w:type="dxa"/>
          </w:tcPr>
          <w:p w:rsidR="00DA2F5B" w:rsidRPr="004A1CCD" w:rsidRDefault="00DA2F5B">
            <w:pPr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Class Name</w:t>
            </w:r>
          </w:p>
        </w:tc>
        <w:tc>
          <w:tcPr>
            <w:tcW w:w="922" w:type="dxa"/>
          </w:tcPr>
          <w:p w:rsidR="00DA2F5B" w:rsidRPr="004A1CCD" w:rsidRDefault="00DA2F5B">
            <w:pPr>
              <w:rPr>
                <w:rFonts w:ascii="Courier New" w:hAnsi="Courier New" w:cs="Courier New"/>
              </w:rPr>
            </w:pPr>
            <w:r w:rsidRPr="004A1CCD">
              <w:rPr>
                <w:rFonts w:ascii="Courier New" w:hAnsi="Courier New" w:cs="Courier New"/>
              </w:rPr>
              <w:t>B+</w:t>
            </w:r>
          </w:p>
        </w:tc>
      </w:tr>
    </w:tbl>
    <w:p w:rsidR="00DA2F5B" w:rsidRDefault="00DA2F5B" w:rsidP="00A932AF">
      <w:pPr>
        <w:rPr>
          <w:rFonts w:ascii="Courier New" w:hAnsi="Courier New" w:cs="Courier New"/>
        </w:rPr>
      </w:pPr>
    </w:p>
    <w:p w:rsidR="004A1CCD" w:rsidRDefault="004A1CCD">
      <w:pPr>
        <w:rPr>
          <w:rFonts w:ascii="Courier New" w:hAnsi="Courier New" w:cs="Courier New"/>
        </w:rPr>
      </w:pPr>
    </w:p>
    <w:p w:rsidR="004A1CCD" w:rsidRDefault="004A1CCD">
      <w:pPr>
        <w:rPr>
          <w:rFonts w:ascii="Courier New" w:hAnsi="Courier New" w:cs="Courier New"/>
        </w:rPr>
      </w:pPr>
    </w:p>
    <w:p w:rsidR="00E51ED3" w:rsidRDefault="00E51ED3" w:rsidP="004A1C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</w:t>
      </w:r>
      <w:r w:rsidR="0055491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My</w:t>
      </w:r>
      <w:r w:rsidR="00DA2F5B">
        <w:rPr>
          <w:rFonts w:ascii="Courier New" w:hAnsi="Courier New" w:cs="Courier New"/>
        </w:rPr>
        <w:t xml:space="preserve"> </w:t>
      </w:r>
      <w:r w:rsidR="004A1CCD" w:rsidRPr="004A1CCD">
        <w:rPr>
          <w:rFonts w:ascii="Courier New" w:hAnsi="Courier New" w:cs="Courier New"/>
          <w:i/>
        </w:rPr>
        <w:t>estimated or official</w:t>
      </w:r>
      <w:r w:rsidR="004A1CCD">
        <w:rPr>
          <w:rFonts w:ascii="Courier New" w:hAnsi="Courier New" w:cs="Courier New"/>
        </w:rPr>
        <w:t xml:space="preserve"> (choose one) </w:t>
      </w:r>
      <w:r w:rsidR="00DA2F5B">
        <w:rPr>
          <w:rFonts w:ascii="Courier New" w:hAnsi="Courier New" w:cs="Courier New"/>
        </w:rPr>
        <w:t>mid</w:t>
      </w:r>
      <w:r w:rsidR="004A1CCD">
        <w:rPr>
          <w:rFonts w:ascii="Courier New" w:hAnsi="Courier New" w:cs="Courier New"/>
        </w:rPr>
        <w:t xml:space="preserve">-semester GPA/QPA is: </w:t>
      </w:r>
      <w:proofErr w:type="spellStart"/>
      <w:r w:rsidR="00DA2F5B">
        <w:rPr>
          <w:rFonts w:ascii="Courier New" w:hAnsi="Courier New" w:cs="Courier New"/>
        </w:rPr>
        <w:t>x.xx</w:t>
      </w:r>
      <w:proofErr w:type="spellEnd"/>
    </w:p>
    <w:p w:rsidR="00554915" w:rsidRDefault="00554915" w:rsidP="004A1CCD">
      <w:pPr>
        <w:rPr>
          <w:rFonts w:ascii="Courier New" w:hAnsi="Courier New" w:cs="Courier New"/>
        </w:rPr>
      </w:pPr>
    </w:p>
    <w:p w:rsidR="00554915" w:rsidRDefault="00554915" w:rsidP="004A1C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 For all </w:t>
      </w:r>
      <w:r w:rsidR="00155715">
        <w:rPr>
          <w:rFonts w:ascii="Courier New" w:hAnsi="Courier New" w:cs="Courier New"/>
        </w:rPr>
        <w:t>grades</w:t>
      </w:r>
      <w:r>
        <w:rPr>
          <w:rFonts w:ascii="Courier New" w:hAnsi="Courier New" w:cs="Courier New"/>
        </w:rPr>
        <w:t xml:space="preserve"> below a B-, list/describe measures that you are taking to improve the grade.</w:t>
      </w:r>
    </w:p>
    <w:p w:rsidR="00E51ED3" w:rsidRDefault="00E51ED3">
      <w:pPr>
        <w:rPr>
          <w:rFonts w:ascii="Courier New" w:hAnsi="Courier New" w:cs="Courier New"/>
        </w:rPr>
      </w:pPr>
    </w:p>
    <w:p w:rsidR="00533789" w:rsidRDefault="00533789">
      <w:pPr>
        <w:rPr>
          <w:rFonts w:ascii="Courier New" w:hAnsi="Courier New" w:cs="Courier New"/>
        </w:rPr>
      </w:pPr>
    </w:p>
    <w:p w:rsidR="000F4A26" w:rsidRDefault="000F4A26" w:rsidP="00825712">
      <w:pPr>
        <w:tabs>
          <w:tab w:val="left" w:pos="5797"/>
        </w:tabs>
        <w:rPr>
          <w:rFonts w:ascii="Courier New" w:hAnsi="Courier New" w:cs="Courier New"/>
        </w:rPr>
      </w:pPr>
    </w:p>
    <w:p w:rsidR="000F4A26" w:rsidRDefault="000F4A26" w:rsidP="000F4A26">
      <w:pPr>
        <w:tabs>
          <w:tab w:val="left" w:pos="5049"/>
          <w:tab w:val="left" w:pos="5797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533789">
        <w:rPr>
          <w:rFonts w:ascii="Courier New" w:hAnsi="Courier New" w:cs="Courier New"/>
        </w:rPr>
        <w:t>F. M. LAST</w:t>
      </w:r>
    </w:p>
    <w:p w:rsidR="00E51ED3" w:rsidRDefault="000F4A26" w:rsidP="000F4A26">
      <w:pPr>
        <w:tabs>
          <w:tab w:val="left" w:pos="5049"/>
          <w:tab w:val="left" w:pos="5797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sectPr w:rsidR="00E51ED3" w:rsidSect="00A932A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44"/>
    <w:rsid w:val="000F4A26"/>
    <w:rsid w:val="00155715"/>
    <w:rsid w:val="00193734"/>
    <w:rsid w:val="004A1CCD"/>
    <w:rsid w:val="004E05F6"/>
    <w:rsid w:val="00533789"/>
    <w:rsid w:val="00554915"/>
    <w:rsid w:val="00825712"/>
    <w:rsid w:val="00A33A58"/>
    <w:rsid w:val="00A932AF"/>
    <w:rsid w:val="00CF4E1F"/>
    <w:rsid w:val="00DA2F5B"/>
    <w:rsid w:val="00E45108"/>
    <w:rsid w:val="00E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3D2437D-A11A-49C1-B165-0407210E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%20Derr\My%20Documents\NROTC\midgrad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midgrades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Der</dc:creator>
  <cp:keywords/>
  <dc:description/>
  <cp:lastModifiedBy>Michael Danko</cp:lastModifiedBy>
  <cp:revision>2</cp:revision>
  <cp:lastPrinted>2005-03-15T16:53:00Z</cp:lastPrinted>
  <dcterms:created xsi:type="dcterms:W3CDTF">2014-09-18T17:25:00Z</dcterms:created>
  <dcterms:modified xsi:type="dcterms:W3CDTF">2014-09-18T17:25:00Z</dcterms:modified>
</cp:coreProperties>
</file>